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8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105"/>
        <w:gridCol w:w="6692"/>
      </w:tblGrid>
      <w:tr w:rsidR="00A11BC3" w14:paraId="35922CE7" w14:textId="77777777" w:rsidTr="001D7BDD">
        <w:trPr>
          <w:trHeight w:val="2561"/>
        </w:trPr>
        <w:tc>
          <w:tcPr>
            <w:tcW w:w="9214" w:type="dxa"/>
            <w:gridSpan w:val="3"/>
            <w:tcBorders>
              <w:bottom w:val="single" w:sz="36" w:space="0" w:color="000000" w:themeColor="text1"/>
            </w:tcBorders>
            <w:shd w:val="clear" w:color="auto" w:fill="auto"/>
            <w:vAlign w:val="center"/>
          </w:tcPr>
          <w:p w14:paraId="1EB58A95" w14:textId="77777777" w:rsidR="00A11BC3" w:rsidRDefault="00A11BC3" w:rsidP="00A11BC3">
            <w:pPr>
              <w:jc w:val="center"/>
            </w:pPr>
          </w:p>
        </w:tc>
      </w:tr>
      <w:tr w:rsidR="00A11BC3" w:rsidRPr="0026759A" w14:paraId="3267EC8D" w14:textId="77777777" w:rsidTr="001D7BDD">
        <w:trPr>
          <w:trHeight w:val="94"/>
        </w:trPr>
        <w:tc>
          <w:tcPr>
            <w:tcW w:w="2417" w:type="dxa"/>
            <w:tcBorders>
              <w:top w:val="single" w:sz="36" w:space="0" w:color="000000" w:themeColor="text1"/>
            </w:tcBorders>
            <w:shd w:val="clear" w:color="auto" w:fill="auto"/>
            <w:vAlign w:val="center"/>
          </w:tcPr>
          <w:p w14:paraId="43D16B4A" w14:textId="77777777" w:rsidR="00A11BC3" w:rsidRPr="007B4DA4" w:rsidRDefault="00A11BC3" w:rsidP="00A11BC3">
            <w:pPr>
              <w:pStyle w:val="Heading3"/>
              <w:framePr w:hSpace="0" w:wrap="auto" w:vAnchor="margin" w:hAnchor="text" w:xAlign="left" w:yAlign="inline"/>
              <w:outlineLvl w:val="2"/>
              <w:rPr>
                <w:sz w:val="16"/>
                <w:szCs w:val="16"/>
              </w:rPr>
            </w:pPr>
          </w:p>
        </w:tc>
        <w:tc>
          <w:tcPr>
            <w:tcW w:w="6797" w:type="dxa"/>
            <w:gridSpan w:val="2"/>
            <w:tcBorders>
              <w:top w:val="single" w:sz="36" w:space="0" w:color="000000" w:themeColor="text1"/>
            </w:tcBorders>
            <w:shd w:val="clear" w:color="auto" w:fill="auto"/>
            <w:vAlign w:val="center"/>
          </w:tcPr>
          <w:p w14:paraId="540DD9C3" w14:textId="77777777" w:rsidR="00A11BC3" w:rsidRPr="007B4DA4" w:rsidRDefault="00A11BC3" w:rsidP="00A11BC3">
            <w:pPr>
              <w:pStyle w:val="Title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11BC3" w14:paraId="71FF0F2D" w14:textId="77777777" w:rsidTr="001D7BDD">
        <w:trPr>
          <w:trHeight w:val="1360"/>
        </w:trPr>
        <w:tc>
          <w:tcPr>
            <w:tcW w:w="2522" w:type="dxa"/>
            <w:gridSpan w:val="2"/>
            <w:tcBorders>
              <w:right w:val="single" w:sz="36" w:space="0" w:color="000000" w:themeColor="text1"/>
            </w:tcBorders>
            <w:shd w:val="clear" w:color="auto" w:fill="auto"/>
            <w:vAlign w:val="center"/>
          </w:tcPr>
          <w:p w14:paraId="57EAA77A" w14:textId="170C9358" w:rsidR="00A11BC3" w:rsidRPr="00F15BC4" w:rsidRDefault="001D7BDD" w:rsidP="00A11BC3">
            <w:pPr>
              <w:pStyle w:val="Heading3"/>
              <w:framePr w:hSpace="0" w:wrap="auto" w:vAnchor="margin" w:hAnchor="text" w:xAlign="left" w:yAlign="inline"/>
              <w:outlineLvl w:val="2"/>
            </w:pPr>
            <w:r>
              <w:t>21/10/18</w:t>
            </w:r>
          </w:p>
        </w:tc>
        <w:tc>
          <w:tcPr>
            <w:tcW w:w="6692" w:type="dxa"/>
            <w:tcBorders>
              <w:left w:val="single" w:sz="36" w:space="0" w:color="000000" w:themeColor="text1"/>
            </w:tcBorders>
            <w:shd w:val="clear" w:color="auto" w:fill="auto"/>
            <w:vAlign w:val="center"/>
          </w:tcPr>
          <w:p w14:paraId="6027CD62" w14:textId="67DE30AD" w:rsidR="00A11BC3" w:rsidRPr="00F15BC4" w:rsidRDefault="001D7BDD" w:rsidP="00A11BC3">
            <w:pPr>
              <w:pStyle w:val="Title"/>
              <w:framePr w:hSpace="0" w:wrap="auto" w:vAnchor="margin" w:hAnchor="text" w:xAlign="left" w:yAlign="inline"/>
            </w:pPr>
            <w:r>
              <w:t>CA of WPCS</w:t>
            </w:r>
          </w:p>
        </w:tc>
      </w:tr>
      <w:tr w:rsidR="00A11BC3" w:rsidRPr="00B82AC7" w14:paraId="49E0D247" w14:textId="77777777" w:rsidTr="001D7BDD">
        <w:trPr>
          <w:trHeight w:val="107"/>
        </w:trPr>
        <w:tc>
          <w:tcPr>
            <w:tcW w:w="2417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60F624BC" w14:textId="77777777" w:rsidR="00A11BC3" w:rsidRPr="007B4DA4" w:rsidRDefault="00A11BC3" w:rsidP="00A11BC3">
            <w:pPr>
              <w:pStyle w:val="Heading3"/>
              <w:framePr w:hSpace="0" w:wrap="auto" w:vAnchor="margin" w:hAnchor="text" w:xAlign="left" w:yAlign="inline"/>
              <w:outlineLvl w:val="2"/>
              <w:rPr>
                <w:sz w:val="16"/>
                <w:szCs w:val="16"/>
              </w:rPr>
            </w:pPr>
          </w:p>
        </w:tc>
        <w:tc>
          <w:tcPr>
            <w:tcW w:w="6797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5DEC3602" w14:textId="77777777" w:rsidR="00A11BC3" w:rsidRPr="007B4DA4" w:rsidRDefault="00A11BC3" w:rsidP="00A11BC3">
            <w:pPr>
              <w:pStyle w:val="Title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A11BC3" w14:paraId="19F2A1B7" w14:textId="77777777" w:rsidTr="001D7BDD">
        <w:trPr>
          <w:trHeight w:val="693"/>
        </w:trPr>
        <w:tc>
          <w:tcPr>
            <w:tcW w:w="9214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0714B3C0" w14:textId="77777777" w:rsidR="001D7BDD" w:rsidRPr="001D7BDD" w:rsidRDefault="001D7BDD" w:rsidP="001D7BDD">
            <w:pPr>
              <w:jc w:val="center"/>
              <w:rPr>
                <w:b/>
                <w:sz w:val="48"/>
              </w:rPr>
            </w:pPr>
            <w:r w:rsidRPr="001D7BDD">
              <w:rPr>
                <w:b/>
                <w:sz w:val="48"/>
              </w:rPr>
              <w:t xml:space="preserve">Cornish Welsh </w:t>
            </w:r>
          </w:p>
          <w:p w14:paraId="4040888B" w14:textId="77777777" w:rsidR="001D7BDD" w:rsidRPr="001D7BDD" w:rsidRDefault="001D7BDD" w:rsidP="001D7BDD">
            <w:pPr>
              <w:jc w:val="center"/>
              <w:rPr>
                <w:sz w:val="48"/>
              </w:rPr>
            </w:pPr>
          </w:p>
          <w:p w14:paraId="06C31464" w14:textId="799B7292" w:rsidR="001D7BDD" w:rsidRPr="001D7BDD" w:rsidRDefault="001D7BDD" w:rsidP="001D7BDD">
            <w:pPr>
              <w:jc w:val="center"/>
              <w:rPr>
                <w:b/>
                <w:sz w:val="48"/>
              </w:rPr>
            </w:pPr>
            <w:r w:rsidRPr="001D7BDD">
              <w:rPr>
                <w:b/>
                <w:sz w:val="48"/>
              </w:rPr>
              <w:t>Halloween Treasurer Hunt / Fun Ride</w:t>
            </w:r>
          </w:p>
          <w:p w14:paraId="5B874638" w14:textId="77777777" w:rsidR="001D7BDD" w:rsidRPr="001D7BDD" w:rsidRDefault="001D7BDD" w:rsidP="001D7BDD">
            <w:pPr>
              <w:jc w:val="center"/>
              <w:rPr>
                <w:sz w:val="48"/>
              </w:rPr>
            </w:pPr>
          </w:p>
          <w:p w14:paraId="5181D33D" w14:textId="6F9DC3DC" w:rsidR="001D7BDD" w:rsidRDefault="001D7BDD" w:rsidP="001D7BDD">
            <w:pPr>
              <w:jc w:val="center"/>
              <w:rPr>
                <w:sz w:val="48"/>
              </w:rPr>
            </w:pPr>
            <w:r w:rsidRPr="001D7BDD">
              <w:rPr>
                <w:sz w:val="48"/>
              </w:rPr>
              <w:t>Time: 10:00-10:30 Start</w:t>
            </w:r>
          </w:p>
          <w:p w14:paraId="126FAFE2" w14:textId="77777777" w:rsidR="001D7BDD" w:rsidRPr="001D7BDD" w:rsidRDefault="001D7BDD" w:rsidP="001D7BDD">
            <w:pPr>
              <w:jc w:val="center"/>
              <w:rPr>
                <w:sz w:val="48"/>
              </w:rPr>
            </w:pPr>
          </w:p>
          <w:p w14:paraId="63BC1055" w14:textId="7420F061" w:rsidR="001D7BDD" w:rsidRDefault="001D7BDD" w:rsidP="001D7BD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Enter via Showing Scene</w:t>
            </w:r>
          </w:p>
          <w:p w14:paraId="50EFC8AE" w14:textId="169E371D" w:rsidR="00A11BC3" w:rsidRPr="001D7BDD" w:rsidRDefault="001D7BDD" w:rsidP="001D7BDD">
            <w:pPr>
              <w:jc w:val="center"/>
              <w:rPr>
                <w:sz w:val="48"/>
              </w:rPr>
            </w:pPr>
            <w:r w:rsidRPr="001D7BDD">
              <w:rPr>
                <w:sz w:val="48"/>
              </w:rPr>
              <w:t>https://showingscene.com</w:t>
            </w:r>
          </w:p>
        </w:tc>
      </w:tr>
    </w:tbl>
    <w:p w14:paraId="0495F20B" w14:textId="77777777" w:rsidR="00534C7A" w:rsidRDefault="00A11BC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734EAD" wp14:editId="0E6FFF22">
            <wp:simplePos x="0" y="0"/>
            <wp:positionH relativeFrom="margin">
              <wp:align>center</wp:align>
            </wp:positionH>
            <wp:positionV relativeFrom="paragraph">
              <wp:posOffset>-143700</wp:posOffset>
            </wp:positionV>
            <wp:extent cx="7742590" cy="10019822"/>
            <wp:effectExtent l="0" t="0" r="0" b="635"/>
            <wp:wrapNone/>
            <wp:docPr id="2" name="Picture 2" title="Hallowee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90" cy="1001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4C7A" w:rsidSect="00FA58E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DD"/>
    <w:rsid w:val="000F4DFB"/>
    <w:rsid w:val="001D7BDD"/>
    <w:rsid w:val="0022226A"/>
    <w:rsid w:val="0026759A"/>
    <w:rsid w:val="003358C5"/>
    <w:rsid w:val="00515814"/>
    <w:rsid w:val="005A5CD1"/>
    <w:rsid w:val="007B4DA4"/>
    <w:rsid w:val="009904D1"/>
    <w:rsid w:val="009F6D6C"/>
    <w:rsid w:val="00A11BC3"/>
    <w:rsid w:val="00AE38DF"/>
    <w:rsid w:val="00B82AC7"/>
    <w:rsid w:val="00E83911"/>
    <w:rsid w:val="00F15BC4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EB63"/>
  <w15:chartTrackingRefBased/>
  <w15:docId w15:val="{6BE6619F-25C4-4074-8C7A-4EE56E09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8E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C7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D6C"/>
    <w:pPr>
      <w:keepNext/>
      <w:keepLines/>
      <w:spacing w:before="40" w:after="0"/>
      <w:jc w:val="right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15BC4"/>
    <w:pPr>
      <w:framePr w:wrap="around" w:y="4449"/>
      <w:outlineLvl w:val="2"/>
    </w:pPr>
    <w:rPr>
      <w:b w:val="0"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5814"/>
    <w:pPr>
      <w:framePr w:hSpace="180" w:wrap="around" w:vAnchor="page" w:hAnchor="margin" w:xAlign="center" w:y="5251"/>
      <w:spacing w:after="0" w:line="240" w:lineRule="auto"/>
      <w:contextualSpacing/>
      <w:jc w:val="center"/>
    </w:pPr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515814"/>
    <w:rPr>
      <w:rFonts w:ascii="Franklin Gothic Demi" w:eastAsiaTheme="majorEastAsia" w:hAnsi="Franklin Gothic Demi" w:cstheme="majorBidi"/>
      <w:b/>
      <w:color w:val="FFFFFF" w:themeColor="background1"/>
      <w:spacing w:val="-10"/>
      <w:kern w:val="28"/>
      <w:sz w:val="144"/>
      <w:szCs w:val="144"/>
    </w:rPr>
  </w:style>
  <w:style w:type="character" w:customStyle="1" w:styleId="Heading1Char">
    <w:name w:val="Heading 1 Char"/>
    <w:basedOn w:val="DefaultParagraphFont"/>
    <w:link w:val="Heading1"/>
    <w:uiPriority w:val="9"/>
    <w:rsid w:val="00B82AC7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D6C"/>
    <w:rPr>
      <w:rFonts w:eastAsiaTheme="majorEastAsia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BC4"/>
    <w:rPr>
      <w:rFonts w:ascii="Franklin Gothic Demi" w:eastAsiaTheme="majorEastAsia" w:hAnsi="Franklin Gothic Demi" w:cstheme="majorBidi"/>
      <w:color w:val="000000" w:themeColor="tex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rm\AppData\Roaming\Microsoft\Templates\Halloween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Halloween party menu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skyrm</dc:creator>
  <cp:keywords/>
  <dc:description/>
  <cp:lastModifiedBy>l s</cp:lastModifiedBy>
  <cp:revision>1</cp:revision>
  <dcterms:created xsi:type="dcterms:W3CDTF">2018-05-30T08:15:00Z</dcterms:created>
  <dcterms:modified xsi:type="dcterms:W3CDTF">2018-05-30T08:19:00Z</dcterms:modified>
</cp:coreProperties>
</file>