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719D" w14:textId="77777777" w:rsidR="008A3C28" w:rsidRDefault="00DB39FD" w:rsidP="00797B6A">
      <w:pPr>
        <w:pStyle w:val="Heading1"/>
      </w:pPr>
      <w:r w:rsidRPr="008A3C28">
        <w:t>Risk assessment template</w:t>
      </w:r>
    </w:p>
    <w:p w14:paraId="3A5B6FD3" w14:textId="77777777" w:rsidR="00797B6A" w:rsidRDefault="00797B6A" w:rsidP="00797B6A">
      <w:pPr>
        <w:pStyle w:val="Heading2"/>
      </w:pPr>
      <w:r>
        <w:t xml:space="preserve">Company 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</w:p>
    <w:p w14:paraId="60DDB8AF" w14:textId="77777777" w:rsidR="00797B6A" w:rsidRPr="00B200FE" w:rsidRDefault="00797B6A" w:rsidP="00797B6A">
      <w:pPr>
        <w:pStyle w:val="Heading2"/>
      </w:pPr>
      <w:r>
        <w:t xml:space="preserve">Date of next review: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2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3"/>
    </w:p>
    <w:p w14:paraId="3502F2E8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9874A9" w14:paraId="70F25612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4D2D863F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6684022A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7153F8F2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3D824723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49EFE0DB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129214EB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0939294E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3779B19C" w14:textId="77777777" w:rsidTr="009874A9">
        <w:tc>
          <w:tcPr>
            <w:tcW w:w="2269" w:type="dxa"/>
          </w:tcPr>
          <w:p w14:paraId="1BDCEE59" w14:textId="77777777" w:rsidR="00797B6A" w:rsidRPr="00FB1671" w:rsidRDefault="00257A62" w:rsidP="00B200FE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"/>
          </w:p>
        </w:tc>
        <w:tc>
          <w:tcPr>
            <w:tcW w:w="2066" w:type="dxa"/>
          </w:tcPr>
          <w:p w14:paraId="05B07EE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8" w:type="dxa"/>
          </w:tcPr>
          <w:p w14:paraId="5F017B6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7" w:type="dxa"/>
          </w:tcPr>
          <w:p w14:paraId="56E8C2B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43" w:type="dxa"/>
          </w:tcPr>
          <w:p w14:paraId="3A82B03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86" w:type="dxa"/>
          </w:tcPr>
          <w:p w14:paraId="42AED74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</w:tcPr>
          <w:p w14:paraId="488528C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874A9" w14:paraId="2201866D" w14:textId="77777777" w:rsidTr="009874A9">
        <w:tc>
          <w:tcPr>
            <w:tcW w:w="2269" w:type="dxa"/>
          </w:tcPr>
          <w:p w14:paraId="529F6F4F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1"/>
          </w:p>
        </w:tc>
        <w:tc>
          <w:tcPr>
            <w:tcW w:w="2066" w:type="dxa"/>
          </w:tcPr>
          <w:p w14:paraId="497E0809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</w:tcPr>
          <w:p w14:paraId="03070F0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77" w:type="dxa"/>
          </w:tcPr>
          <w:p w14:paraId="40D907A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43" w:type="dxa"/>
          </w:tcPr>
          <w:p w14:paraId="6107E97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86" w:type="dxa"/>
          </w:tcPr>
          <w:p w14:paraId="0794498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</w:tcPr>
          <w:p w14:paraId="5ED4BA7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874A9" w14:paraId="75AED65A" w14:textId="77777777" w:rsidTr="009874A9">
        <w:tc>
          <w:tcPr>
            <w:tcW w:w="2269" w:type="dxa"/>
          </w:tcPr>
          <w:p w14:paraId="2F8EC35D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8"/>
          </w:p>
        </w:tc>
        <w:tc>
          <w:tcPr>
            <w:tcW w:w="2066" w:type="dxa"/>
          </w:tcPr>
          <w:p w14:paraId="12E9905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68" w:type="dxa"/>
          </w:tcPr>
          <w:p w14:paraId="255427D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77" w:type="dxa"/>
          </w:tcPr>
          <w:p w14:paraId="288A083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43" w:type="dxa"/>
          </w:tcPr>
          <w:p w14:paraId="526A62B9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086" w:type="dxa"/>
          </w:tcPr>
          <w:p w14:paraId="565A424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</w:tcPr>
          <w:p w14:paraId="5FAC726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874A9" w14:paraId="045A4DA8" w14:textId="77777777" w:rsidTr="009874A9">
        <w:tc>
          <w:tcPr>
            <w:tcW w:w="2269" w:type="dxa"/>
          </w:tcPr>
          <w:p w14:paraId="4F622638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5"/>
          </w:p>
        </w:tc>
        <w:tc>
          <w:tcPr>
            <w:tcW w:w="2066" w:type="dxa"/>
          </w:tcPr>
          <w:p w14:paraId="0360FF0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68" w:type="dxa"/>
          </w:tcPr>
          <w:p w14:paraId="3B234F8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77" w:type="dxa"/>
          </w:tcPr>
          <w:p w14:paraId="54AE040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43" w:type="dxa"/>
          </w:tcPr>
          <w:p w14:paraId="32DD0CD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86" w:type="dxa"/>
          </w:tcPr>
          <w:p w14:paraId="6542192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</w:tcPr>
          <w:p w14:paraId="33CAC0F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200FE" w14:paraId="652DD66B" w14:textId="77777777" w:rsidTr="009874A9">
        <w:tc>
          <w:tcPr>
            <w:tcW w:w="2269" w:type="dxa"/>
          </w:tcPr>
          <w:p w14:paraId="1761CBCC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2"/>
          </w:p>
        </w:tc>
        <w:tc>
          <w:tcPr>
            <w:tcW w:w="2066" w:type="dxa"/>
          </w:tcPr>
          <w:p w14:paraId="1DD41991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68" w:type="dxa"/>
          </w:tcPr>
          <w:p w14:paraId="6CE59BF3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977" w:type="dxa"/>
          </w:tcPr>
          <w:p w14:paraId="3F9CB609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43" w:type="dxa"/>
          </w:tcPr>
          <w:p w14:paraId="7A003B60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86" w:type="dxa"/>
          </w:tcPr>
          <w:p w14:paraId="75F2D658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</w:tcPr>
          <w:p w14:paraId="0015F392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200FE" w14:paraId="1610C44D" w14:textId="77777777" w:rsidTr="009874A9">
        <w:tc>
          <w:tcPr>
            <w:tcW w:w="2269" w:type="dxa"/>
          </w:tcPr>
          <w:p w14:paraId="2A87B16C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9"/>
          </w:p>
        </w:tc>
        <w:tc>
          <w:tcPr>
            <w:tcW w:w="2066" w:type="dxa"/>
          </w:tcPr>
          <w:p w14:paraId="32AE4896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68" w:type="dxa"/>
          </w:tcPr>
          <w:p w14:paraId="63237FDA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977" w:type="dxa"/>
          </w:tcPr>
          <w:p w14:paraId="63ECB478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43" w:type="dxa"/>
          </w:tcPr>
          <w:p w14:paraId="0AD45D7A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086" w:type="dxa"/>
          </w:tcPr>
          <w:p w14:paraId="1012CACB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34" w:type="dxa"/>
          </w:tcPr>
          <w:p w14:paraId="3BFA8D70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1C4783CF" w14:textId="77777777" w:rsidR="00E97B85" w:rsidRDefault="00E97B85" w:rsidP="00E97B85"/>
    <w:p w14:paraId="7E985AC3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35DEDE61" w14:textId="77777777" w:rsidR="00986D6E" w:rsidRDefault="00986D6E" w:rsidP="00E97B85"/>
    <w:p w14:paraId="42060CAD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E1CB" w14:textId="77777777" w:rsidR="00986D6E" w:rsidRDefault="00986D6E" w:rsidP="00DB39FD">
      <w:r>
        <w:separator/>
      </w:r>
    </w:p>
  </w:endnote>
  <w:endnote w:type="continuationSeparator" w:id="0">
    <w:p w14:paraId="7C19ABED" w14:textId="77777777" w:rsidR="00986D6E" w:rsidRDefault="00986D6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0FBA" w14:textId="77777777" w:rsidR="00986D6E" w:rsidRDefault="00986D6E" w:rsidP="00DB39FD">
      <w:r>
        <w:separator/>
      </w:r>
    </w:p>
  </w:footnote>
  <w:footnote w:type="continuationSeparator" w:id="0">
    <w:p w14:paraId="612E12CC" w14:textId="77777777" w:rsidR="00986D6E" w:rsidRDefault="00986D6E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FD66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DFB5E3" wp14:editId="2A5197BD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E"/>
    <w:rsid w:val="000A44E2"/>
    <w:rsid w:val="00111AD8"/>
    <w:rsid w:val="001B348B"/>
    <w:rsid w:val="001F387D"/>
    <w:rsid w:val="00257A62"/>
    <w:rsid w:val="00595C44"/>
    <w:rsid w:val="005C69AF"/>
    <w:rsid w:val="00606E0A"/>
    <w:rsid w:val="00694EDC"/>
    <w:rsid w:val="00797B6A"/>
    <w:rsid w:val="008A3C28"/>
    <w:rsid w:val="00986D6E"/>
    <w:rsid w:val="009874A9"/>
    <w:rsid w:val="00B200FE"/>
    <w:rsid w:val="00D1648B"/>
    <w:rsid w:val="00DB39FD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F17029"/>
  <w14:defaultImageDpi w14:val="300"/>
  <w15:docId w15:val="{9FC9CCDA-3B10-489E-B2F5-E7EF4DE2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C8E39E9195B459B58149F8E0A68AA" ma:contentTypeVersion="14" ma:contentTypeDescription="Create a new document." ma:contentTypeScope="" ma:versionID="5452db607e6fd0853c65dd590470349c">
  <xsd:schema xmlns:xsd="http://www.w3.org/2001/XMLSchema" xmlns:xs="http://www.w3.org/2001/XMLSchema" xmlns:p="http://schemas.microsoft.com/office/2006/metadata/properties" xmlns:ns2="1c8f6d4a-c072-4af1-b575-5e247c979dcd" xmlns:ns3="5c7744aa-dd08-400c-86ae-3368429e2aa7" targetNamespace="http://schemas.microsoft.com/office/2006/metadata/properties" ma:root="true" ma:fieldsID="7a80a0433652e4403641efce4b0b57c0" ns2:_="" ns3:_="">
    <xsd:import namespace="1c8f6d4a-c072-4af1-b575-5e247c979dcd"/>
    <xsd:import namespace="5c7744aa-dd08-400c-86ae-3368429e2a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f6d4a-c072-4af1-b575-5e247c979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5174b-ee2c-4185-94a6-ec3a70aa3c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744aa-dd08-400c-86ae-3368429e2aa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d373d0-11f3-4b8a-9bba-af9c971204fa}" ma:internalName="TaxCatchAll" ma:showField="CatchAllData" ma:web="5c7744aa-dd08-400c-86ae-3368429e2a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7744aa-dd08-400c-86ae-3368429e2aa7" xsi:nil="true"/>
    <lcf76f155ced4ddcb4097134ff3c332f xmlns="1c8f6d4a-c072-4af1-b575-5e247c979d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04D15-BCB2-41EC-BAB0-C26452F83AF8}"/>
</file>

<file path=customXml/itemProps3.xml><?xml version="1.0" encoding="utf-8"?>
<ds:datastoreItem xmlns:ds="http://schemas.openxmlformats.org/officeDocument/2006/customXml" ds:itemID="{85A2B9F5-2FC1-4C19-B064-DF9E558580D7}"/>
</file>

<file path=customXml/itemProps4.xml><?xml version="1.0" encoding="utf-8"?>
<ds:datastoreItem xmlns:ds="http://schemas.openxmlformats.org/officeDocument/2006/customXml" ds:itemID="{E422A2B3-3A2A-4103-B5AF-FEAED888F72C}"/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Charlotte</cp:lastModifiedBy>
  <cp:revision>2</cp:revision>
  <dcterms:created xsi:type="dcterms:W3CDTF">2023-01-24T12:31:00Z</dcterms:created>
  <dcterms:modified xsi:type="dcterms:W3CDTF">2023-01-24T12:31:00Z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0x01010091AC8E39E9195B459B58149F8E0A68AA</vt:lpwstr>
  </property>
</Properties>
</file>